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P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color w:val="FF0000"/>
          <w:sz w:val="24"/>
        </w:rPr>
      </w:pPr>
    </w:p>
    <w:p w:rsidR="0093513D" w:rsidRDefault="00347F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94615</wp:posOffset>
                </wp:positionV>
                <wp:extent cx="4953000" cy="3876040"/>
                <wp:effectExtent l="0" t="0" r="0" b="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3876040"/>
                          <a:chOff x="3264" y="4640"/>
                          <a:chExt cx="7800" cy="6104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064" y="4640"/>
                            <a:ext cx="2000" cy="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6E6" w:rsidRPr="00F75CD6" w:rsidRDefault="006706E6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F75CD6">
                                <w:rPr>
                                  <w:b/>
                                  <w:sz w:val="18"/>
                                  <w:szCs w:val="22"/>
                                  <w:u w:val="single"/>
                                </w:rPr>
                                <w:t>PAD FUNCTIONS:</w:t>
                              </w:r>
                            </w:p>
                            <w:p w:rsidR="006706E6" w:rsidRPr="00F75CD6" w:rsidRDefault="006706E6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:rsidR="006706E6" w:rsidRPr="00F75CD6" w:rsidRDefault="007F1360" w:rsidP="007F1360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ab/>
                              </w:r>
                              <w:r w:rsidR="006706E6" w:rsidRPr="00F75CD6">
                                <w:rPr>
                                  <w:b/>
                                  <w:sz w:val="18"/>
                                  <w:szCs w:val="22"/>
                                </w:rPr>
                                <w:t>SOURCE</w:t>
                              </w:r>
                            </w:p>
                            <w:p w:rsidR="006706E6" w:rsidRPr="00F75CD6" w:rsidRDefault="007F1360" w:rsidP="007F1360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ab/>
                              </w:r>
                              <w:r w:rsidR="006706E6" w:rsidRPr="00F75CD6">
                                <w:rPr>
                                  <w:b/>
                                  <w:sz w:val="18"/>
                                  <w:szCs w:val="22"/>
                                </w:rPr>
                                <w:t>DRAIN</w:t>
                              </w:r>
                            </w:p>
                            <w:p w:rsidR="006706E6" w:rsidRPr="00F75CD6" w:rsidRDefault="007F1360" w:rsidP="007F1360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ab/>
                              </w:r>
                              <w:r w:rsidR="006706E6" w:rsidRPr="00F75CD6">
                                <w:rPr>
                                  <w:b/>
                                  <w:sz w:val="18"/>
                                  <w:szCs w:val="22"/>
                                </w:rPr>
                                <w:t>GATE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3264" y="5878"/>
                            <a:ext cx="4720" cy="4866"/>
                            <a:chOff x="3264" y="5878"/>
                            <a:chExt cx="4720" cy="4866"/>
                          </a:xfrm>
                        </wpg:grpSpPr>
                        <wps:wsp>
                          <wps:cNvPr id="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28" y="5878"/>
                              <a:ext cx="57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CD6" w:rsidRPr="00F75CD6" w:rsidRDefault="00347F9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4" y="8131"/>
                              <a:ext cx="57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CD6" w:rsidRPr="00F75CD6" w:rsidRDefault="00347F9A" w:rsidP="00F75CD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7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4448" y="6736"/>
                              <a:ext cx="3536" cy="4008"/>
                              <a:chOff x="4448" y="6736"/>
                              <a:chExt cx="3536" cy="4008"/>
                            </a:xfrm>
                          </wpg:grpSpPr>
                          <wps:wsp>
                            <wps:cNvPr id="8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8" y="6736"/>
                                <a:ext cx="3536" cy="3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Picture 19" descr="SD2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028" t="5344" r="2843" b="315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624" y="6816"/>
                                <a:ext cx="3360" cy="29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AutoShape 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440" y="9574"/>
                                <a:ext cx="500" cy="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40" y="10514"/>
                                <a:ext cx="900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55DC" w:rsidRPr="005455DC" w:rsidRDefault="005455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DIE 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96" y="9344"/>
                                <a:ext cx="744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55DC" w:rsidRPr="00F75CD6" w:rsidRDefault="005455DC" w:rsidP="00031C4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F75CD6">
                                    <w:rPr>
                                      <w:b/>
                                      <w:sz w:val="18"/>
                                    </w:rPr>
                                    <w:t>SD210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2" y="7136"/>
                                <a:ext cx="416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C42" w:rsidRPr="00FC7A3D" w:rsidRDefault="00031C42" w:rsidP="00031C42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</w:pPr>
                                  <w:r w:rsidRPr="00FC7A3D"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80" y="8161"/>
                                <a:ext cx="416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C42" w:rsidRPr="00031C42" w:rsidRDefault="00031C42" w:rsidP="00031C42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2" y="8688"/>
                                <a:ext cx="416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C42" w:rsidRPr="00031C42" w:rsidRDefault="00031C42" w:rsidP="00031C42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134.4pt;margin-top:7.45pt;width:390pt;height:305.2pt;z-index:251657728" coordorigin="3264,4640" coordsize="7800,6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9064;top:4640;width:2000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6706E6" w:rsidRPr="00F75CD6" w:rsidRDefault="006706E6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 w:rsidRPr="00F75CD6">
                          <w:rPr>
                            <w:b/>
                            <w:sz w:val="18"/>
                            <w:szCs w:val="22"/>
                            <w:u w:val="single"/>
                          </w:rPr>
                          <w:t>PAD FUNCTIONS:</w:t>
                        </w:r>
                      </w:p>
                      <w:p w:rsidR="006706E6" w:rsidRPr="00F75CD6" w:rsidRDefault="006706E6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</w:p>
                      <w:p w:rsidR="006706E6" w:rsidRPr="00F75CD6" w:rsidRDefault="007F1360" w:rsidP="007F1360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z w:val="18"/>
                            <w:szCs w:val="22"/>
                          </w:rPr>
                          <w:tab/>
                        </w:r>
                        <w:r w:rsidR="006706E6" w:rsidRPr="00F75CD6">
                          <w:rPr>
                            <w:b/>
                            <w:sz w:val="18"/>
                            <w:szCs w:val="22"/>
                          </w:rPr>
                          <w:t>SOURCE</w:t>
                        </w:r>
                      </w:p>
                      <w:p w:rsidR="006706E6" w:rsidRPr="00F75CD6" w:rsidRDefault="007F1360" w:rsidP="007F1360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22"/>
                          </w:rPr>
                          <w:tab/>
                        </w:r>
                        <w:r w:rsidR="006706E6" w:rsidRPr="00F75CD6">
                          <w:rPr>
                            <w:b/>
                            <w:sz w:val="18"/>
                            <w:szCs w:val="22"/>
                          </w:rPr>
                          <w:t>DRAIN</w:t>
                        </w:r>
                      </w:p>
                      <w:p w:rsidR="006706E6" w:rsidRPr="00F75CD6" w:rsidRDefault="007F1360" w:rsidP="007F1360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G</w:t>
                        </w:r>
                        <w:r>
                          <w:rPr>
                            <w:b/>
                            <w:sz w:val="18"/>
                            <w:szCs w:val="22"/>
                          </w:rPr>
                          <w:tab/>
                        </w:r>
                        <w:r w:rsidR="006706E6" w:rsidRPr="00F75CD6">
                          <w:rPr>
                            <w:b/>
                            <w:sz w:val="18"/>
                            <w:szCs w:val="22"/>
                          </w:rPr>
                          <w:t>GATE</w:t>
                        </w:r>
                      </w:p>
                    </w:txbxContent>
                  </v:textbox>
                </v:shape>
                <v:group id="Group 22" o:spid="_x0000_s1028" style="position:absolute;left:3264;top:5878;width:4720;height:4866" coordorigin="3264,5878" coordsize="4720,4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13" o:spid="_x0000_s1029" type="#_x0000_t202" style="position:absolute;left:6028;top:5878;width:5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<v:textbox style="mso-fit-shape-to-text:t" inset="0,0,0,0">
                      <w:txbxContent>
                        <w:p w:rsidR="00F75CD6" w:rsidRPr="00F75CD6" w:rsidRDefault="00347F9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.023”</w:t>
                          </w:r>
                        </w:p>
                      </w:txbxContent>
                    </v:textbox>
                  </v:shape>
                  <v:shape id="Text Box 14" o:spid="_x0000_s1030" type="#_x0000_t202" style="position:absolute;left:3264;top:8131;width:5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F75CD6" w:rsidRPr="00F75CD6" w:rsidRDefault="00347F9A" w:rsidP="00F75CD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.021”</w:t>
                          </w:r>
                        </w:p>
                      </w:txbxContent>
                    </v:textbox>
                  </v:shape>
                  <v:group id="Group 21" o:spid="_x0000_s1031" style="position:absolute;left:4448;top:6736;width:3536;height:4008" coordorigin="4448,6736" coordsize="3536,4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tangle 20" o:spid="_x0000_s1032" style="position:absolute;left:4448;top:6736;width:3536;height:3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9" o:spid="_x0000_s1033" type="#_x0000_t75" alt="SD211" style="position:absolute;left:4624;top:6816;width:3360;height:2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0TEbAAAAA2gAAAA8AAABkcnMvZG93bnJldi54bWxEj8HKwjAQhO8/+A5hBW+/qSKi1SgiCoJ4&#10;sPoAa7O2xWZTmmirT28EweMwM98w82VrSvGg2hWWFQz6EQji1OqCMwXn0/Z/AsJ5ZI2lZVLwJAfL&#10;RedvjrG2DR/pkfhMBAi7GBXk3lexlC7NyaDr24o4eFdbG/RB1pnUNTYBbko5jKKxNFhwWMixonVO&#10;6S25GwXlxIx2SWSe1SY7XDbr4XHfvFqlet12NQPhqfW/8Le90wqm8LkSboBc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zRMRsAAAADaAAAADwAAAAAAAAAAAAAAAACfAgAA&#10;ZHJzL2Rvd25yZXYueG1sUEsFBgAAAAAEAAQA9wAAAIwDAAAAAA==&#10;">
                      <v:imagedata r:id="rId9" o:title="SD211" croptop="3502f" cropbottom="2068f" cropleft="4606f" cropright="1863f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34" type="#_x0000_t32" style="position:absolute;left:5440;top:9574;width:500;height: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    <v:stroke endarrow="block"/>
                    </v:shape>
                    <v:shape id="Text Box 9" o:spid="_x0000_s1035" type="#_x0000_t202" style="position:absolute;left:5040;top:10514;width:9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<v:textbox style="mso-fit-shape-to-text:t" inset="0,0,0,0">
                        <w:txbxContent>
                          <w:p w:rsidR="005455DC" w:rsidRPr="005455DC" w:rsidRDefault="005455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DIE ID</w:t>
                            </w:r>
                          </w:p>
                        </w:txbxContent>
                      </v:textbox>
                    </v:shape>
                    <v:shape id="Text Box 6" o:spid="_x0000_s1036" type="#_x0000_t202" style="position:absolute;left:5696;top:9344;width:74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    <v:textbox inset="0,0,0,0">
                        <w:txbxContent>
                          <w:p w:rsidR="005455DC" w:rsidRPr="00F75CD6" w:rsidRDefault="005455DC" w:rsidP="00031C4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75CD6">
                              <w:rPr>
                                <w:b/>
                                <w:sz w:val="18"/>
                              </w:rPr>
                              <w:t>SD210</w:t>
                            </w:r>
                          </w:p>
                        </w:txbxContent>
                      </v:textbox>
                    </v:shape>
                    <v:shape id="Text Box 15" o:spid="_x0000_s1037" type="#_x0000_t202" style="position:absolute;left:6352;top:7136;width:41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BE8IA&#10;AADbAAAADwAAAGRycy9kb3ducmV2LnhtbERP22rCQBB9F/oPyxT6ppsaKjZ1lZAgLQiK2g8YstMk&#10;NDsbsptL+/VuoeDbHM51NrvJNGKgztWWFTwvIhDEhdU1lwo+r/v5GoTzyBoby6Tghxzstg+zDSba&#10;jnym4eJLEULYJaig8r5NpHRFRQbdwrbEgfuynUEfYFdK3eEYwk0jl1G0kgZrDg0VtpRVVHxfeqMg&#10;P67e5Sl7od/4mjb94ehPaf6q1NPjlL6B8DT5u/jf/aHD/Bj+fg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oETwgAAANsAAAAPAAAAAAAAAAAAAAAAAJgCAABkcnMvZG93&#10;bnJldi54bWxQSwUGAAAAAAQABAD1AAAAhwMAAAAA&#10;" fillcolor="black">
                      <v:textbox inset="0,0,0,0">
                        <w:txbxContent>
                          <w:p w:rsidR="00031C42" w:rsidRPr="00FC7A3D" w:rsidRDefault="00031C42" w:rsidP="00031C42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 w:rsidRPr="00FC7A3D">
                              <w:rPr>
                                <w:b/>
                                <w:color w:val="FFFFFF"/>
                                <w:sz w:val="3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16" o:spid="_x0000_s1038" type="#_x0000_t202" style="position:absolute;left:5280;top:8161;width:41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ZZ8EA&#10;AADbAAAADwAAAGRycy9kb3ducmV2LnhtbERP24rCMBB9F/yHMIJvmnpZ0WqUoiwKCxYvHzA0s23Z&#10;ZlKaqN39+o0g+DaHc53VpjWVuFPjSssKRsMIBHFmdcm5guvlczAH4TyyxsoyKfglB5t1t7PCWNsH&#10;n+h+9rkIIexiVFB4X8dSuqwgg25oa+LAfdvGoA+wyaVu8BHCTSXHUTSTBksODQXWtC0o+znfjILd&#10;cbaX6faD/iaXpLp9HX2a7BZK9XttsgThqfVv8ct90GH+FJ6/h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3GWfBAAAA2wAAAA8AAAAAAAAAAAAAAAAAmAIAAGRycy9kb3du&#10;cmV2LnhtbFBLBQYAAAAABAAEAPUAAACGAwAAAAA=&#10;" fillcolor="black">
                      <v:textbox inset="0,0,0,0">
                        <w:txbxContent>
                          <w:p w:rsidR="00031C42" w:rsidRPr="00031C42" w:rsidRDefault="00031C42" w:rsidP="00031C42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17" o:spid="_x0000_s1039" type="#_x0000_t202" style="position:absolute;left:6352;top:8688;width:41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8/MIA&#10;AADbAAAADwAAAGRycy9kb3ducmV2LnhtbERP22rCQBB9L/gPywh9qxstkTZ1lZAgLQhKtR8wZKdJ&#10;MDsbsptL+/VuoeDbHM51NrvJNGKgztWWFSwXEQjiwuqaSwVfl/3TCwjnkTU2lknBDznYbWcPG0y0&#10;HfmThrMvRQhhl6CCyvs2kdIVFRl0C9sSB+7bdgZ9gF0pdYdjCDeNXEXRWhqsOTRU2FJWUXE990ZB&#10;fly/y1MW0+/zJW36w9Gf0vxVqcf5lL6B8DT5u/jf/aHD/Bj+fg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7z8wgAAANsAAAAPAAAAAAAAAAAAAAAAAJgCAABkcnMvZG93&#10;bnJldi54bWxQSwUGAAAAAAQABAD1AAAAhwMAAAAA&#10;" fillcolor="black">
                      <v:textbox inset="0,0,0,0">
                        <w:txbxContent>
                          <w:p w:rsidR="00031C42" w:rsidRPr="00031C42" w:rsidRDefault="00031C42" w:rsidP="00031C42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5C460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706E6" w:rsidRDefault="006706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706E6" w:rsidRDefault="006706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706E6" w:rsidRDefault="006706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  <w:bookmarkStart w:id="0" w:name="_GoBack"/>
      <w:bookmarkEnd w:id="0"/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:rsidR="006706E6" w:rsidRDefault="006706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6706E6" w:rsidRDefault="006706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</w:p>
    <w:p w:rsidR="006706E6" w:rsidRDefault="006706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5455DC">
        <w:rPr>
          <w:b/>
          <w:sz w:val="24"/>
        </w:rPr>
        <w:t xml:space="preserve"> SD210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</w:t>
      </w:r>
      <w:proofErr w:type="gramStart"/>
      <w:r>
        <w:rPr>
          <w:b/>
          <w:sz w:val="24"/>
        </w:rPr>
        <w:t>:</w:t>
      </w:r>
      <w:r w:rsidR="005768A5">
        <w:rPr>
          <w:b/>
          <w:sz w:val="24"/>
        </w:rPr>
        <w:t>DK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DA268D">
        <w:rPr>
          <w:b/>
          <w:sz w:val="28"/>
        </w:rPr>
        <w:t>2</w:t>
      </w:r>
      <w:r w:rsidR="001F1E22">
        <w:rPr>
          <w:b/>
          <w:sz w:val="28"/>
        </w:rPr>
        <w:t>1</w:t>
      </w:r>
      <w:r w:rsidR="005768A5">
        <w:rPr>
          <w:b/>
          <w:sz w:val="28"/>
        </w:rPr>
        <w:t>” X .0</w:t>
      </w:r>
      <w:r w:rsidR="00DA268D">
        <w:rPr>
          <w:b/>
          <w:sz w:val="28"/>
        </w:rPr>
        <w:t>2</w:t>
      </w:r>
      <w:r w:rsidR="001F1E22">
        <w:rPr>
          <w:b/>
          <w:sz w:val="28"/>
        </w:rPr>
        <w:t>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575EFA">
        <w:rPr>
          <w:b/>
          <w:sz w:val="28"/>
        </w:rPr>
        <w:tab/>
      </w:r>
      <w:r>
        <w:rPr>
          <w:b/>
          <w:sz w:val="28"/>
        </w:rPr>
        <w:t xml:space="preserve"> </w:t>
      </w:r>
      <w:r w:rsidR="005C460F">
        <w:rPr>
          <w:b/>
          <w:sz w:val="28"/>
        </w:rPr>
        <w:t xml:space="preserve">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47F9A">
        <w:rPr>
          <w:b/>
          <w:noProof/>
          <w:sz w:val="24"/>
        </w:rPr>
        <w:t>2/7/17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F1E22">
        <w:rPr>
          <w:b/>
          <w:sz w:val="24"/>
        </w:rPr>
        <w:t>CALOGIC</w:t>
      </w:r>
      <w:r w:rsidR="001F1E22">
        <w:rPr>
          <w:b/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THICKNESS:</w:t>
      </w:r>
      <w:r w:rsidR="00AC5BB6">
        <w:rPr>
          <w:b/>
          <w:sz w:val="28"/>
        </w:rPr>
        <w:t xml:space="preserve">  .008”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575EFA">
        <w:rPr>
          <w:b/>
          <w:sz w:val="28"/>
        </w:rPr>
        <w:tab/>
      </w:r>
      <w:r w:rsidR="00575EFA">
        <w:rPr>
          <w:b/>
          <w:sz w:val="28"/>
        </w:rPr>
        <w:tab/>
        <w:t xml:space="preserve">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</w:t>
      </w:r>
      <w:proofErr w:type="gramStart"/>
      <w:r>
        <w:rPr>
          <w:b/>
          <w:sz w:val="28"/>
        </w:rPr>
        <w:t>:</w:t>
      </w:r>
      <w:r w:rsidR="001F1E22">
        <w:rPr>
          <w:b/>
          <w:sz w:val="28"/>
        </w:rPr>
        <w:t>SD21</w:t>
      </w:r>
      <w:r w:rsidR="00BA5FF8">
        <w:rPr>
          <w:b/>
          <w:sz w:val="28"/>
        </w:rPr>
        <w:t>0</w:t>
      </w:r>
      <w:proofErr w:type="gramEnd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D6" w:rsidRDefault="00D901D6">
      <w:r>
        <w:separator/>
      </w:r>
    </w:p>
  </w:endnote>
  <w:endnote w:type="continuationSeparator" w:id="0">
    <w:p w:rsidR="00D901D6" w:rsidRDefault="00D9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D6" w:rsidRDefault="00D901D6">
      <w:r>
        <w:separator/>
      </w:r>
    </w:p>
  </w:footnote>
  <w:footnote w:type="continuationSeparator" w:id="0">
    <w:p w:rsidR="00D901D6" w:rsidRDefault="00D90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C4" w:rsidRDefault="003022C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22C4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3022C4" w:rsidRDefault="00347F9A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22C4" w:rsidRDefault="003022C4">
          <w:pPr>
            <w:rPr>
              <w:b/>
              <w:i/>
              <w:sz w:val="36"/>
            </w:rPr>
          </w:pPr>
        </w:p>
        <w:p w:rsidR="003022C4" w:rsidRDefault="003022C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22C4" w:rsidRDefault="003022C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22C4" w:rsidRDefault="003022C4">
          <w:r>
            <w:rPr>
              <w:sz w:val="24"/>
            </w:rPr>
            <w:t>Phone: 775.783.4940  Fax:  775.783.4947</w:t>
          </w:r>
        </w:p>
      </w:tc>
    </w:tr>
  </w:tbl>
  <w:p w:rsidR="003022C4" w:rsidRDefault="003022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721D"/>
    <w:multiLevelType w:val="hybridMultilevel"/>
    <w:tmpl w:val="B9324B96"/>
    <w:lvl w:ilvl="0" w:tplc="B8F4DBB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31C42"/>
    <w:rsid w:val="001F1E22"/>
    <w:rsid w:val="002A1798"/>
    <w:rsid w:val="002F79F8"/>
    <w:rsid w:val="003022C4"/>
    <w:rsid w:val="003074B3"/>
    <w:rsid w:val="00347F9A"/>
    <w:rsid w:val="00406BE6"/>
    <w:rsid w:val="005455DC"/>
    <w:rsid w:val="00575EFA"/>
    <w:rsid w:val="005768A5"/>
    <w:rsid w:val="005C460F"/>
    <w:rsid w:val="00641197"/>
    <w:rsid w:val="006706E6"/>
    <w:rsid w:val="00681B91"/>
    <w:rsid w:val="0078358D"/>
    <w:rsid w:val="007A29DB"/>
    <w:rsid w:val="007F1360"/>
    <w:rsid w:val="00810F88"/>
    <w:rsid w:val="008F4E6F"/>
    <w:rsid w:val="009339F9"/>
    <w:rsid w:val="0093513D"/>
    <w:rsid w:val="0096310B"/>
    <w:rsid w:val="00A0180B"/>
    <w:rsid w:val="00A267B5"/>
    <w:rsid w:val="00AC5BB6"/>
    <w:rsid w:val="00B2441F"/>
    <w:rsid w:val="00BA5FF8"/>
    <w:rsid w:val="00C73472"/>
    <w:rsid w:val="00D2683F"/>
    <w:rsid w:val="00D901D6"/>
    <w:rsid w:val="00D93362"/>
    <w:rsid w:val="00DA268D"/>
    <w:rsid w:val="00DB7161"/>
    <w:rsid w:val="00DE0C22"/>
    <w:rsid w:val="00F37D80"/>
    <w:rsid w:val="00F41420"/>
    <w:rsid w:val="00F46FCF"/>
    <w:rsid w:val="00F75CD6"/>
    <w:rsid w:val="00FC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47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47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2014-02-21T15:55:00Z</cp:lastPrinted>
  <dcterms:created xsi:type="dcterms:W3CDTF">2017-02-07T23:29:00Z</dcterms:created>
  <dcterms:modified xsi:type="dcterms:W3CDTF">2017-02-07T23:29:00Z</dcterms:modified>
</cp:coreProperties>
</file>